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7B84A" w14:textId="77777777" w:rsidR="00F46440" w:rsidRDefault="007D5B45" w:rsidP="00F46440">
      <w:pPr>
        <w:spacing w:after="160" w:line="259" w:lineRule="auto"/>
        <w:rPr>
          <w:rFonts w:ascii="Calibri" w:eastAsia="Calibri" w:hAnsi="Calibri" w:cs="Calibri"/>
        </w:rPr>
      </w:pPr>
      <w:bookmarkStart w:id="0" w:name="_GoBack"/>
      <w:bookmarkEnd w:id="0"/>
      <w:r>
        <w:rPr>
          <w:rFonts w:ascii="Calibri" w:eastAsia="Calibri" w:hAnsi="Calibri" w:cs="Calibri"/>
        </w:rPr>
        <w:t xml:space="preserve">Aan: </w:t>
      </w:r>
      <w:r w:rsidR="00F46440">
        <w:rPr>
          <w:rFonts w:ascii="Calibri" w:eastAsia="Calibri" w:hAnsi="Calibri" w:cs="Calibri"/>
        </w:rPr>
        <w:t>Ministerie van Defensie</w:t>
      </w:r>
      <w:r w:rsidR="00F46440">
        <w:rPr>
          <w:rFonts w:ascii="Calibri" w:eastAsia="Calibri" w:hAnsi="Calibri" w:cs="Calibri"/>
        </w:rPr>
        <w:br/>
        <w:t xml:space="preserve">t.a.v. Directie Juridische Zaken </w:t>
      </w:r>
      <w:r w:rsidR="00F46440">
        <w:rPr>
          <w:rFonts w:ascii="Calibri" w:eastAsia="Calibri" w:hAnsi="Calibri" w:cs="Calibri"/>
        </w:rPr>
        <w:br/>
        <w:t>Plein 4</w:t>
      </w:r>
      <w:r w:rsidR="00F46440">
        <w:rPr>
          <w:rFonts w:ascii="Calibri" w:eastAsia="Calibri" w:hAnsi="Calibri" w:cs="Calibri"/>
        </w:rPr>
        <w:br/>
        <w:t>2511 CR Den Haag</w:t>
      </w:r>
      <w:r w:rsidR="00F46440">
        <w:rPr>
          <w:rFonts w:ascii="Calibri" w:eastAsia="Calibri" w:hAnsi="Calibri" w:cs="Calibri"/>
        </w:rPr>
        <w:br/>
      </w:r>
    </w:p>
    <w:p w14:paraId="0D85A97B" w14:textId="77777777" w:rsidR="00F46440" w:rsidRDefault="00F46440" w:rsidP="00F46440">
      <w:pPr>
        <w:spacing w:after="160" w:line="259" w:lineRule="auto"/>
        <w:rPr>
          <w:rFonts w:ascii="Calibri" w:eastAsia="Calibri" w:hAnsi="Calibri" w:cs="Calibri"/>
        </w:rPr>
      </w:pPr>
      <w:r>
        <w:rPr>
          <w:rFonts w:ascii="Calibri" w:eastAsia="Calibri" w:hAnsi="Calibri" w:cs="Calibri"/>
          <w:u w:val="single"/>
        </w:rPr>
        <w:t>Betreft</w:t>
      </w:r>
      <w:r>
        <w:rPr>
          <w:rFonts w:ascii="Calibri" w:eastAsia="Calibri" w:hAnsi="Calibri" w:cs="Calibri"/>
        </w:rPr>
        <w:t>:</w:t>
      </w:r>
      <w:r>
        <w:rPr>
          <w:rFonts w:ascii="Calibri" w:eastAsia="Calibri" w:hAnsi="Calibri" w:cs="Calibri"/>
        </w:rPr>
        <w:tab/>
        <w:t xml:space="preserve"> stuiting verjaring </w:t>
      </w:r>
      <w:r w:rsidR="00E704BA">
        <w:rPr>
          <w:rFonts w:ascii="Calibri" w:eastAsia="Calibri" w:hAnsi="Calibri" w:cs="Calibri"/>
        </w:rPr>
        <w:t>‘aanwending VUT-equivalente premies’</w:t>
      </w:r>
    </w:p>
    <w:p w14:paraId="5BC388CE" w14:textId="77777777" w:rsidR="00F46440" w:rsidRDefault="00F46440" w:rsidP="00F46440">
      <w:pPr>
        <w:spacing w:after="160" w:line="259" w:lineRule="auto"/>
        <w:rPr>
          <w:rFonts w:ascii="Calibri" w:eastAsia="Calibri" w:hAnsi="Calibri" w:cs="Calibri"/>
        </w:rPr>
      </w:pPr>
      <w:r>
        <w:rPr>
          <w:rFonts w:ascii="Calibri" w:eastAsia="Calibri" w:hAnsi="Calibri" w:cs="Calibri"/>
        </w:rPr>
        <w:t>Plaats, datum,</w:t>
      </w:r>
    </w:p>
    <w:p w14:paraId="77643EB8" w14:textId="77777777" w:rsidR="00D459B4" w:rsidRDefault="00D459B4" w:rsidP="00F46440">
      <w:pPr>
        <w:spacing w:after="160" w:line="259" w:lineRule="auto"/>
        <w:rPr>
          <w:rFonts w:ascii="Calibri" w:eastAsia="Calibri" w:hAnsi="Calibri" w:cs="Calibri"/>
        </w:rPr>
      </w:pPr>
    </w:p>
    <w:p w14:paraId="5BC70AA9" w14:textId="77777777" w:rsidR="00AA6C92" w:rsidRDefault="00AA6C92" w:rsidP="00683926">
      <w:pPr>
        <w:spacing w:after="160" w:line="252" w:lineRule="auto"/>
        <w:jc w:val="both"/>
        <w:rPr>
          <w:rFonts w:eastAsiaTheme="minorHAnsi"/>
        </w:rPr>
      </w:pPr>
      <w:r>
        <w:t>Geachte heer, mevrouw,</w:t>
      </w:r>
    </w:p>
    <w:p w14:paraId="7DF0CBEF" w14:textId="77777777" w:rsidR="00AA6C92" w:rsidRDefault="00AA6C92" w:rsidP="00683926">
      <w:pPr>
        <w:spacing w:after="160" w:line="252" w:lineRule="auto"/>
        <w:jc w:val="both"/>
      </w:pPr>
      <w:r>
        <w:t xml:space="preserve">Als (gewezen) militair heb ik in de periode 1995 tot en met 2013 of een deel daarvan gediend. Het Ministerie van Defensie heeft als mijn werkgever, in die periode ‘VUT-equivalente premie’ ingehouden.  </w:t>
      </w:r>
    </w:p>
    <w:p w14:paraId="19CC8829" w14:textId="7D014DE0" w:rsidR="00AA6C92" w:rsidRDefault="00AA6C92" w:rsidP="00683926">
      <w:pPr>
        <w:spacing w:after="160" w:line="252" w:lineRule="auto"/>
        <w:jc w:val="both"/>
      </w:pPr>
      <w:r>
        <w:t>Ik meen dat mijn (gewezen) werkgever deze premieopbrengsten rechtens onjuist heeft aangewend</w:t>
      </w:r>
      <w:r w:rsidR="00683926">
        <w:t>, al dan niet</w:t>
      </w:r>
      <w:r>
        <w:t xml:space="preserve"> door daarmee pensioenpremie van de werkgever te voldoen aan het ABP. </w:t>
      </w:r>
    </w:p>
    <w:p w14:paraId="56905BF1" w14:textId="77777777" w:rsidR="00AA6C92" w:rsidRDefault="00AA6C92" w:rsidP="00683926">
      <w:pPr>
        <w:spacing w:after="160" w:line="252" w:lineRule="auto"/>
        <w:jc w:val="both"/>
      </w:pPr>
      <w:r>
        <w:t xml:space="preserve">Ter voorkoming van mogelijke verjaring van de rechtsvordering(en) behoud ik mij nadrukkelijk het recht voor om deze foutief aangewende werknemerspremiebijdrage terug te vorderen, of in enige vorm alsnog als aanvullende arbeidsvoorwaarde met terugwerkende kracht, of in welke vorm van nakoming of uitbetaling dan ook, tot uitkering te laten komen door het Ministerie van Defensie. </w:t>
      </w:r>
    </w:p>
    <w:p w14:paraId="7B241E97" w14:textId="77777777" w:rsidR="00AA6C92" w:rsidRDefault="00AA6C92" w:rsidP="00683926">
      <w:pPr>
        <w:spacing w:after="160" w:line="252" w:lineRule="auto"/>
        <w:jc w:val="both"/>
      </w:pPr>
      <w:r>
        <w:t xml:space="preserve">Deze brief stuit iedere mogelijke verjaring van vorderingen die ik in verband met bovenstaande op het Ministerie van Defensie heb. </w:t>
      </w:r>
    </w:p>
    <w:p w14:paraId="78762A3F" w14:textId="77777777" w:rsidR="00683926" w:rsidRPr="005F7709" w:rsidRDefault="00683926" w:rsidP="00683926">
      <w:pPr>
        <w:jc w:val="both"/>
        <w:rPr>
          <w:iCs/>
        </w:rPr>
      </w:pPr>
      <w:r w:rsidRPr="005F7709">
        <w:rPr>
          <w:iCs/>
        </w:rPr>
        <w:t xml:space="preserve">Voor zover de zaak als een </w:t>
      </w:r>
      <w:r>
        <w:rPr>
          <w:iCs/>
        </w:rPr>
        <w:t>bestuursrechtelijke</w:t>
      </w:r>
      <w:r w:rsidRPr="005F7709">
        <w:rPr>
          <w:iCs/>
        </w:rPr>
        <w:t xml:space="preserve"> kwestie moet worden</w:t>
      </w:r>
      <w:r>
        <w:rPr>
          <w:iCs/>
        </w:rPr>
        <w:t xml:space="preserve"> </w:t>
      </w:r>
      <w:r w:rsidRPr="005F7709">
        <w:rPr>
          <w:iCs/>
        </w:rPr>
        <w:t xml:space="preserve">beschouwd, </w:t>
      </w:r>
      <w:r>
        <w:rPr>
          <w:iCs/>
        </w:rPr>
        <w:t>verzoek</w:t>
      </w:r>
      <w:r w:rsidRPr="005F7709">
        <w:rPr>
          <w:iCs/>
        </w:rPr>
        <w:t xml:space="preserve"> ik u </w:t>
      </w:r>
      <w:r>
        <w:rPr>
          <w:iCs/>
        </w:rPr>
        <w:t xml:space="preserve">hierbij </w:t>
      </w:r>
      <w:r w:rsidRPr="005F7709">
        <w:rPr>
          <w:iCs/>
        </w:rPr>
        <w:t xml:space="preserve">om de VUT-equivalente premie die er gedurende mijn loopbaan bij Defensie is geheven, te restitueren, inclusief wettelijke rente. Het is mij komen te blijken dat de VUT-equivalente premie niet aan arbeidsvoorwaarden </w:t>
      </w:r>
      <w:r>
        <w:rPr>
          <w:iCs/>
        </w:rPr>
        <w:t>is</w:t>
      </w:r>
      <w:r w:rsidRPr="005F7709">
        <w:rPr>
          <w:iCs/>
        </w:rPr>
        <w:t xml:space="preserve"> besteed. Ik stel mij daarom op het voorlopige standpunt dat deze premie onrechtmatig is geheven. Voor zover u de geheven premies niet terugstort, stel ik me daarbij uitdrukkelijk op het voorlopige standpunt dat de premies alsnog een rechtmatige arbeidsvoorwaardelijke bestemming moeten krijgen. Omdat ik me nog over mijn definitieve standpunt aan het beraden ben, vraag ik u om dit verzoek aan te houden.</w:t>
      </w:r>
    </w:p>
    <w:p w14:paraId="33B6723B" w14:textId="77777777" w:rsidR="00AA6C92" w:rsidRDefault="00AA6C92" w:rsidP="00683926">
      <w:pPr>
        <w:spacing w:after="160" w:line="252" w:lineRule="auto"/>
        <w:jc w:val="both"/>
      </w:pPr>
      <w:r>
        <w:t>Met behoud van alle rechten en weren.</w:t>
      </w:r>
    </w:p>
    <w:p w14:paraId="79490025" w14:textId="77777777" w:rsidR="00AA6C92" w:rsidRDefault="00AA6C92" w:rsidP="00683926">
      <w:pPr>
        <w:spacing w:after="160" w:line="252" w:lineRule="auto"/>
        <w:jc w:val="both"/>
      </w:pPr>
      <w:r>
        <w:t>Handtekening</w:t>
      </w:r>
    </w:p>
    <w:p w14:paraId="00978CEC" w14:textId="77777777" w:rsidR="00D459B4" w:rsidRDefault="00D459B4" w:rsidP="00F46440">
      <w:pPr>
        <w:spacing w:after="160" w:line="259" w:lineRule="auto"/>
        <w:rPr>
          <w:rFonts w:ascii="Calibri" w:eastAsia="Calibri" w:hAnsi="Calibri" w:cs="Calibri"/>
        </w:rPr>
      </w:pPr>
    </w:p>
    <w:p w14:paraId="5105E86A" w14:textId="77777777" w:rsidR="00383F4E" w:rsidRDefault="00383F4E" w:rsidP="00F46440">
      <w:pPr>
        <w:spacing w:after="160" w:line="259" w:lineRule="auto"/>
        <w:rPr>
          <w:rFonts w:ascii="Calibri" w:eastAsia="Calibri" w:hAnsi="Calibri" w:cs="Calibri"/>
        </w:rPr>
      </w:pPr>
    </w:p>
    <w:p w14:paraId="6AB20A91" w14:textId="77777777" w:rsidR="00F46440" w:rsidRDefault="00F46440" w:rsidP="00F46440">
      <w:pPr>
        <w:spacing w:after="160" w:line="259" w:lineRule="auto"/>
        <w:rPr>
          <w:rFonts w:ascii="Calibri" w:eastAsia="Calibri" w:hAnsi="Calibri" w:cs="Calibri"/>
        </w:rPr>
      </w:pPr>
      <w:r>
        <w:rPr>
          <w:rFonts w:ascii="Calibri" w:eastAsia="Calibri" w:hAnsi="Calibri" w:cs="Calibri"/>
        </w:rPr>
        <w:t>Initialen en achternaam</w:t>
      </w:r>
      <w:r w:rsidR="00383F4E">
        <w:rPr>
          <w:rFonts w:ascii="Calibri" w:eastAsia="Calibri" w:hAnsi="Calibri" w:cs="Calibri"/>
        </w:rPr>
        <w:t>:</w:t>
      </w:r>
    </w:p>
    <w:p w14:paraId="4B4C3CBC" w14:textId="77777777" w:rsidR="00F46440" w:rsidRDefault="00F46440" w:rsidP="00F46440">
      <w:pPr>
        <w:spacing w:after="160" w:line="259" w:lineRule="auto"/>
        <w:rPr>
          <w:rFonts w:ascii="Calibri" w:eastAsia="Calibri" w:hAnsi="Calibri" w:cs="Calibri"/>
        </w:rPr>
      </w:pPr>
      <w:r>
        <w:rPr>
          <w:rFonts w:ascii="Calibri" w:eastAsia="Calibri" w:hAnsi="Calibri" w:cs="Calibri"/>
        </w:rPr>
        <w:t>Werknemer</w:t>
      </w:r>
      <w:r w:rsidR="0017303E">
        <w:rPr>
          <w:rFonts w:ascii="Calibri" w:eastAsia="Calibri" w:hAnsi="Calibri" w:cs="Calibri"/>
        </w:rPr>
        <w:t>s</w:t>
      </w:r>
      <w:r>
        <w:rPr>
          <w:rFonts w:ascii="Calibri" w:eastAsia="Calibri" w:hAnsi="Calibri" w:cs="Calibri"/>
        </w:rPr>
        <w:t>nummer Min v Defensie:</w:t>
      </w:r>
    </w:p>
    <w:p w14:paraId="46C2CCE4" w14:textId="77777777" w:rsidR="00F46440" w:rsidRDefault="00F46440" w:rsidP="00F46440">
      <w:pPr>
        <w:spacing w:after="160" w:line="259" w:lineRule="auto"/>
        <w:rPr>
          <w:rFonts w:ascii="Calibri" w:eastAsia="Calibri" w:hAnsi="Calibri" w:cs="Calibri"/>
        </w:rPr>
      </w:pPr>
      <w:r>
        <w:rPr>
          <w:rFonts w:ascii="Calibri" w:eastAsia="Calibri" w:hAnsi="Calibri" w:cs="Calibri"/>
        </w:rPr>
        <w:t>Adres en huisnummer</w:t>
      </w:r>
      <w:r w:rsidR="00383F4E">
        <w:rPr>
          <w:rFonts w:ascii="Calibri" w:eastAsia="Calibri" w:hAnsi="Calibri" w:cs="Calibri"/>
        </w:rPr>
        <w:t>:</w:t>
      </w:r>
    </w:p>
    <w:p w14:paraId="3A3B2371" w14:textId="77777777" w:rsidR="00F46440" w:rsidRDefault="00F46440" w:rsidP="00F46440">
      <w:pPr>
        <w:spacing w:after="160" w:line="259" w:lineRule="auto"/>
        <w:rPr>
          <w:rFonts w:ascii="Calibri" w:eastAsia="Calibri" w:hAnsi="Calibri" w:cs="Calibri"/>
        </w:rPr>
      </w:pPr>
      <w:r>
        <w:rPr>
          <w:rFonts w:ascii="Calibri" w:eastAsia="Calibri" w:hAnsi="Calibri" w:cs="Calibri"/>
        </w:rPr>
        <w:t>Postcode en plaats</w:t>
      </w:r>
      <w:r w:rsidR="00383F4E">
        <w:rPr>
          <w:rFonts w:ascii="Calibri" w:eastAsia="Calibri" w:hAnsi="Calibri" w:cs="Calibri"/>
        </w:rPr>
        <w:t>:</w:t>
      </w:r>
    </w:p>
    <w:p w14:paraId="09CB6D03" w14:textId="77777777" w:rsidR="00E26CA2" w:rsidRDefault="00F5410C"/>
    <w:sectPr w:rsidR="00E26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trackRevisions/>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0"/>
    <w:rsid w:val="000E06CB"/>
    <w:rsid w:val="000E695E"/>
    <w:rsid w:val="0017303E"/>
    <w:rsid w:val="001F7B54"/>
    <w:rsid w:val="00383F4E"/>
    <w:rsid w:val="005657C7"/>
    <w:rsid w:val="00683926"/>
    <w:rsid w:val="007D5B45"/>
    <w:rsid w:val="00841E6A"/>
    <w:rsid w:val="00AA6C92"/>
    <w:rsid w:val="00AE4616"/>
    <w:rsid w:val="00C45899"/>
    <w:rsid w:val="00D459B4"/>
    <w:rsid w:val="00E704BA"/>
    <w:rsid w:val="00E719BF"/>
    <w:rsid w:val="00F03D1D"/>
    <w:rsid w:val="00F1543C"/>
    <w:rsid w:val="00F46440"/>
    <w:rsid w:val="00F54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E72"/>
  <w15:docId w15:val="{E233522D-D6B2-4A33-89D5-5C2E03A5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6440"/>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839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3926"/>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4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8917E220.dotm</Template>
  <TotalTime>1</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Debie</dc:creator>
  <cp:lastModifiedBy>Bart Manders</cp:lastModifiedBy>
  <cp:revision>2</cp:revision>
  <cp:lastPrinted>2018-07-17T07:55:00Z</cp:lastPrinted>
  <dcterms:created xsi:type="dcterms:W3CDTF">2020-06-23T07:08:00Z</dcterms:created>
  <dcterms:modified xsi:type="dcterms:W3CDTF">2020-06-23T07:08:00Z</dcterms:modified>
</cp:coreProperties>
</file>